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22" w:rsidRDefault="00541F22" w:rsidP="00C02370">
      <w:pPr>
        <w:jc w:val="both"/>
      </w:pPr>
      <w:r>
        <w:t xml:space="preserve">                                                            </w:t>
      </w:r>
      <w:r w:rsidRPr="00896A6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MG065_5" style="width:57pt;height:65.25pt;visibility:visible">
            <v:imagedata r:id="rId5" o:title=""/>
          </v:shape>
        </w:pict>
      </w:r>
    </w:p>
    <w:p w:rsidR="00541F22" w:rsidRDefault="00541F22" w:rsidP="00C02370">
      <w:pPr>
        <w:jc w:val="center"/>
      </w:pPr>
    </w:p>
    <w:p w:rsidR="00541F22" w:rsidRDefault="00541F22" w:rsidP="00C02370">
      <w:r>
        <w:t xml:space="preserve">        АДМИНИСТРАЦИЯ ДРУЖНОГОРСКОГО ГОРОДСКОГО ПОСЕЛЕНИЯ</w:t>
      </w:r>
    </w:p>
    <w:p w:rsidR="00541F22" w:rsidRDefault="00541F22" w:rsidP="00C02370">
      <w:r>
        <w:t>ГАТЧИНСКОГО МУНИЦИПАЛЬНОГО РАЙОНА ЛЕНИНГРАДСКОЙ ОБЛАСТИ</w:t>
      </w:r>
    </w:p>
    <w:p w:rsidR="00541F22" w:rsidRDefault="00541F22" w:rsidP="00C02370">
      <w:pPr>
        <w:jc w:val="both"/>
        <w:rPr>
          <w:sz w:val="28"/>
          <w:szCs w:val="28"/>
        </w:rPr>
      </w:pPr>
    </w:p>
    <w:p w:rsidR="00541F22" w:rsidRDefault="00541F22" w:rsidP="00C0237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П О С Т А Н О В Л Е Н И Е</w:t>
      </w:r>
    </w:p>
    <w:p w:rsidR="00541F22" w:rsidRDefault="00541F22" w:rsidP="00C02370">
      <w:pPr>
        <w:jc w:val="both"/>
        <w:rPr>
          <w:b/>
          <w:bCs/>
          <w:sz w:val="32"/>
          <w:szCs w:val="32"/>
        </w:rPr>
      </w:pPr>
    </w:p>
    <w:p w:rsidR="00541F22" w:rsidRDefault="00541F22" w:rsidP="00C02370">
      <w:pPr>
        <w:jc w:val="both"/>
        <w:rPr>
          <w:b/>
          <w:bCs/>
        </w:rPr>
      </w:pPr>
      <w:r>
        <w:rPr>
          <w:b/>
          <w:bCs/>
        </w:rPr>
        <w:t>От 11  марта  2015 г.                                                                                                           №  56</w:t>
      </w:r>
    </w:p>
    <w:p w:rsidR="00541F22" w:rsidRDefault="00541F22" w:rsidP="00C02370">
      <w:pPr>
        <w:jc w:val="both"/>
        <w:rPr>
          <w:b/>
          <w:bCs/>
        </w:rPr>
      </w:pPr>
    </w:p>
    <w:p w:rsidR="00541F22" w:rsidRDefault="00541F22" w:rsidP="00C02370">
      <w:pPr>
        <w:jc w:val="both"/>
      </w:pPr>
      <w:r w:rsidRPr="00C02370">
        <w:t>О внесении</w:t>
      </w:r>
      <w:r>
        <w:t xml:space="preserve"> изменений  в постановление  </w:t>
      </w:r>
    </w:p>
    <w:p w:rsidR="00541F22" w:rsidRDefault="00541F22" w:rsidP="00C02370">
      <w:pPr>
        <w:jc w:val="both"/>
      </w:pPr>
      <w:r>
        <w:t xml:space="preserve">от  26.12.2011  № 412 «Об утверждении </w:t>
      </w:r>
    </w:p>
    <w:p w:rsidR="00541F22" w:rsidRDefault="00541F22" w:rsidP="00C02370">
      <w:pPr>
        <w:jc w:val="both"/>
      </w:pPr>
      <w:r>
        <w:t>административного регламента предоставления</w:t>
      </w:r>
    </w:p>
    <w:p w:rsidR="00541F22" w:rsidRDefault="00541F22" w:rsidP="00C02370">
      <w:pPr>
        <w:jc w:val="both"/>
      </w:pPr>
      <w:r>
        <w:t xml:space="preserve">муниципальной услуги «Организация   отдыха,   </w:t>
      </w:r>
    </w:p>
    <w:p w:rsidR="00541F22" w:rsidRDefault="00541F22" w:rsidP="00C02370">
      <w:pPr>
        <w:jc w:val="both"/>
      </w:pPr>
      <w:r>
        <w:t>оздоровления   и   занятости    в  каникулярное</w:t>
      </w:r>
    </w:p>
    <w:p w:rsidR="00541F22" w:rsidRDefault="00541F22" w:rsidP="00C02370">
      <w:pPr>
        <w:jc w:val="both"/>
      </w:pPr>
      <w:r>
        <w:t xml:space="preserve">время   несовершеннолетних    граждан   от   14  </w:t>
      </w:r>
    </w:p>
    <w:p w:rsidR="00541F22" w:rsidRPr="00C02370" w:rsidRDefault="00541F22" w:rsidP="00C02370">
      <w:pPr>
        <w:jc w:val="both"/>
      </w:pPr>
      <w:r>
        <w:t>до  18   лет»</w:t>
      </w:r>
    </w:p>
    <w:p w:rsidR="00541F22" w:rsidRPr="00C02370" w:rsidRDefault="00541F22" w:rsidP="00C02370">
      <w:pPr>
        <w:jc w:val="both"/>
      </w:pPr>
    </w:p>
    <w:p w:rsidR="00541F22" w:rsidRDefault="00541F22"/>
    <w:p w:rsidR="00541F22" w:rsidRDefault="00541F22" w:rsidP="00C02370">
      <w:pPr>
        <w:jc w:val="both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Уставом  муниципального  образования  Дружногорское  городское  поселение  Гатчинского  муниципального  района  Ленинградской  области,  постановлением  администрации  Дружногорского  городского  поселения  от  29.05.2012 г. № 92  «Об  утверждении  Перечня  муниципальных  услуг,  в  отношении  которых  требуется  организация  межведомственного  и (или)  межуровневого  взаимодействия,  Порядка  разработки  и  утверждения  технологических  карт  межведомственного  и (или)  межуровневого  взаимодействия  при  предоставлении  муниципальных  услуг» </w:t>
      </w:r>
    </w:p>
    <w:p w:rsidR="00541F22" w:rsidRDefault="00541F22" w:rsidP="00C02370">
      <w:pPr>
        <w:jc w:val="both"/>
      </w:pPr>
    </w:p>
    <w:p w:rsidR="00541F22" w:rsidRPr="000B051A" w:rsidRDefault="00541F22" w:rsidP="00C02370">
      <w:pPr>
        <w:jc w:val="both"/>
        <w:rPr>
          <w:b/>
          <w:bCs/>
        </w:rPr>
      </w:pPr>
      <w:r w:rsidRPr="000B051A">
        <w:rPr>
          <w:b/>
          <w:bCs/>
        </w:rPr>
        <w:t>ПОСТАНОВЛЯЕТ:</w:t>
      </w:r>
    </w:p>
    <w:p w:rsidR="00541F22" w:rsidRDefault="00541F22" w:rsidP="00C02370">
      <w:pPr>
        <w:jc w:val="both"/>
        <w:rPr>
          <w:b/>
          <w:bCs/>
        </w:rPr>
      </w:pPr>
    </w:p>
    <w:p w:rsidR="00541F22" w:rsidRDefault="00541F22" w:rsidP="00636F2F">
      <w:pPr>
        <w:jc w:val="both"/>
      </w:pPr>
      <w:r>
        <w:t>Внести  в  постановление  от  26.12.2011 г.  № 412  «Об утверждении административного регламента предоставления муниципальной услуги « Организация  отдыха,   оздоровления    и  занятости     в    каникулярное   время    несовершеннолетних   граждан   от   14   до   18   лет»  следующие  изменения:</w:t>
      </w:r>
    </w:p>
    <w:p w:rsidR="00541F22" w:rsidRPr="003C7EA9" w:rsidRDefault="00541F22" w:rsidP="003C7EA9">
      <w:pPr>
        <w:pStyle w:val="ListParagraph"/>
        <w:numPr>
          <w:ilvl w:val="0"/>
          <w:numId w:val="1"/>
        </w:numPr>
        <w:jc w:val="both"/>
      </w:pPr>
      <w:r>
        <w:t xml:space="preserve"> Раздел  8     изложить  в  следующей  редакции:</w:t>
      </w:r>
    </w:p>
    <w:p w:rsidR="00541F22" w:rsidRDefault="00541F22" w:rsidP="003C7EA9">
      <w:pPr>
        <w:tabs>
          <w:tab w:val="left" w:pos="142"/>
          <w:tab w:val="left" w:pos="284"/>
        </w:tabs>
        <w:ind w:firstLine="709"/>
        <w:jc w:val="both"/>
      </w:pPr>
      <w:r>
        <w:t>8.1.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541F22" w:rsidRDefault="00541F22" w:rsidP="003C7EA9">
      <w:pPr>
        <w:tabs>
          <w:tab w:val="left" w:pos="142"/>
          <w:tab w:val="left" w:pos="284"/>
        </w:tabs>
        <w:ind w:firstLine="709"/>
        <w:jc w:val="both"/>
      </w:pPr>
      <w:r>
        <w:t>8.2.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541F22" w:rsidRDefault="00541F22" w:rsidP="003C7EA9">
      <w:pPr>
        <w:tabs>
          <w:tab w:val="left" w:pos="142"/>
          <w:tab w:val="left" w:pos="284"/>
        </w:tabs>
        <w:ind w:firstLine="709"/>
        <w:jc w:val="both"/>
      </w:pPr>
      <w:r>
        <w:t>1) нарушение срока регистрации запроса заявителя о муниципальной услуге;</w:t>
      </w:r>
    </w:p>
    <w:p w:rsidR="00541F22" w:rsidRDefault="00541F22" w:rsidP="003C7EA9">
      <w:pPr>
        <w:tabs>
          <w:tab w:val="left" w:pos="142"/>
          <w:tab w:val="left" w:pos="284"/>
        </w:tabs>
        <w:ind w:firstLine="709"/>
        <w:jc w:val="both"/>
      </w:pPr>
      <w:r>
        <w:t>2) нарушение срока предоставления муниципальной услуги;</w:t>
      </w:r>
    </w:p>
    <w:p w:rsidR="00541F22" w:rsidRDefault="00541F22" w:rsidP="003C7EA9">
      <w:pPr>
        <w:tabs>
          <w:tab w:val="left" w:pos="142"/>
          <w:tab w:val="left" w:pos="284"/>
        </w:tabs>
        <w:ind w:firstLine="709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41F22" w:rsidRDefault="00541F22" w:rsidP="003C7EA9">
      <w:pPr>
        <w:tabs>
          <w:tab w:val="left" w:pos="142"/>
          <w:tab w:val="left" w:pos="284"/>
        </w:tabs>
        <w:ind w:firstLine="709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41F22" w:rsidRDefault="00541F22" w:rsidP="003C7EA9">
      <w:pPr>
        <w:tabs>
          <w:tab w:val="left" w:pos="142"/>
          <w:tab w:val="left" w:pos="284"/>
        </w:tabs>
        <w:ind w:firstLine="709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41F22" w:rsidRDefault="00541F22" w:rsidP="003C7EA9">
      <w:pPr>
        <w:tabs>
          <w:tab w:val="left" w:pos="142"/>
          <w:tab w:val="left" w:pos="284"/>
        </w:tabs>
        <w:ind w:firstLine="709"/>
        <w:jc w:val="both"/>
      </w:pPr>
      <w: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41F22" w:rsidRDefault="00541F22" w:rsidP="003C7EA9">
      <w:pPr>
        <w:tabs>
          <w:tab w:val="left" w:pos="142"/>
          <w:tab w:val="left" w:pos="284"/>
        </w:tabs>
        <w:ind w:firstLine="709"/>
        <w:jc w:val="both"/>
      </w:pPr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541F22" w:rsidRDefault="00541F22" w:rsidP="003C7EA9">
      <w:pPr>
        <w:tabs>
          <w:tab w:val="left" w:pos="142"/>
          <w:tab w:val="left" w:pos="284"/>
        </w:tabs>
        <w:ind w:firstLine="709"/>
        <w:jc w:val="both"/>
      </w:pPr>
      <w:r>
        <w:t>8.3.</w:t>
      </w:r>
      <w:r>
        <w:rPr>
          <w:color w:val="000000"/>
        </w:rPr>
        <w:t xml:space="preserve"> </w:t>
      </w:r>
      <w: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41F22" w:rsidRDefault="00541F22" w:rsidP="003C7EA9">
      <w:pPr>
        <w:tabs>
          <w:tab w:val="left" w:pos="142"/>
          <w:tab w:val="left" w:pos="284"/>
        </w:tabs>
        <w:ind w:firstLine="709"/>
        <w:jc w:val="both"/>
      </w:pPr>
      <w: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41F22" w:rsidRDefault="00541F22" w:rsidP="003C7EA9">
      <w:pPr>
        <w:tabs>
          <w:tab w:val="left" w:pos="142"/>
          <w:tab w:val="left" w:pos="284"/>
        </w:tabs>
        <w:ind w:firstLine="709"/>
        <w:jc w:val="both"/>
      </w:pPr>
      <w: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541F22" w:rsidRDefault="00541F22" w:rsidP="003C7EA9">
      <w:pPr>
        <w:tabs>
          <w:tab w:val="left" w:pos="142"/>
          <w:tab w:val="left" w:pos="284"/>
        </w:tabs>
        <w:ind w:firstLine="709"/>
        <w:jc w:val="both"/>
      </w:pPr>
      <w:r>
        <w:t xml:space="preserve">8.4.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541F22" w:rsidRDefault="00541F22" w:rsidP="003C7EA9">
      <w:pPr>
        <w:tabs>
          <w:tab w:val="left" w:pos="142"/>
          <w:tab w:val="left" w:pos="284"/>
        </w:tabs>
        <w:ind w:firstLine="709"/>
        <w:jc w:val="both"/>
      </w:pPr>
      <w: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541F22" w:rsidRDefault="00541F22" w:rsidP="003C7EA9">
      <w:pPr>
        <w:tabs>
          <w:tab w:val="left" w:pos="142"/>
          <w:tab w:val="left" w:pos="284"/>
        </w:tabs>
        <w:ind w:firstLine="709"/>
        <w:jc w:val="both"/>
      </w:pPr>
      <w:r>
        <w:t>В письменной жалобе в обязательном порядке указывается:</w:t>
      </w:r>
    </w:p>
    <w:p w:rsidR="00541F22" w:rsidRDefault="00541F22" w:rsidP="003C7EA9">
      <w:pPr>
        <w:tabs>
          <w:tab w:val="left" w:pos="142"/>
          <w:tab w:val="left" w:pos="284"/>
        </w:tabs>
        <w:ind w:firstLine="709"/>
        <w:jc w:val="both"/>
      </w:pPr>
      <w:r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541F22" w:rsidRDefault="00541F22" w:rsidP="003C7EA9">
      <w:pPr>
        <w:tabs>
          <w:tab w:val="left" w:pos="142"/>
          <w:tab w:val="left" w:pos="284"/>
        </w:tabs>
        <w:ind w:firstLine="709"/>
        <w:jc w:val="both"/>
      </w:pPr>
      <w:r>
        <w:t>- фамилия, имя, отчество (последнее - при наличии) заявителя либо его представителя, полное наименование юридического лица;</w:t>
      </w:r>
    </w:p>
    <w:p w:rsidR="00541F22" w:rsidRDefault="00541F22" w:rsidP="003C7EA9">
      <w:pPr>
        <w:tabs>
          <w:tab w:val="left" w:pos="142"/>
          <w:tab w:val="left" w:pos="284"/>
        </w:tabs>
        <w:ind w:firstLine="709"/>
        <w:jc w:val="both"/>
      </w:pPr>
      <w:r>
        <w:t>- почтовый адрес, по которому должен быть направлен ответ заявителю либо его представителю;</w:t>
      </w:r>
    </w:p>
    <w:p w:rsidR="00541F22" w:rsidRDefault="00541F22" w:rsidP="003C7EA9">
      <w:pPr>
        <w:tabs>
          <w:tab w:val="left" w:pos="142"/>
          <w:tab w:val="left" w:pos="284"/>
        </w:tabs>
        <w:ind w:firstLine="709"/>
        <w:jc w:val="both"/>
      </w:pPr>
      <w:r>
        <w:t>- суть жалобы;</w:t>
      </w:r>
    </w:p>
    <w:p w:rsidR="00541F22" w:rsidRDefault="00541F22" w:rsidP="003C7EA9">
      <w:pPr>
        <w:tabs>
          <w:tab w:val="left" w:pos="142"/>
          <w:tab w:val="left" w:pos="284"/>
        </w:tabs>
        <w:ind w:firstLine="709"/>
        <w:jc w:val="both"/>
      </w:pPr>
      <w:r>
        <w:t>- подпись заявителя либо его представителя и дата.</w:t>
      </w:r>
    </w:p>
    <w:p w:rsidR="00541F22" w:rsidRDefault="00541F22" w:rsidP="003C7EA9">
      <w:pPr>
        <w:tabs>
          <w:tab w:val="left" w:pos="142"/>
          <w:tab w:val="left" w:pos="284"/>
        </w:tabs>
        <w:ind w:firstLine="709"/>
        <w:jc w:val="both"/>
      </w:pPr>
      <w:r>
        <w:t>8.5.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541F22" w:rsidRDefault="00541F22" w:rsidP="003C7EA9">
      <w:pPr>
        <w:tabs>
          <w:tab w:val="left" w:pos="142"/>
          <w:tab w:val="left" w:pos="284"/>
        </w:tabs>
        <w:ind w:firstLine="709"/>
        <w:jc w:val="both"/>
      </w:pPr>
      <w:r>
        <w:t>8.6.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41F22" w:rsidRDefault="00541F22" w:rsidP="003C7EA9">
      <w:pPr>
        <w:tabs>
          <w:tab w:val="left" w:pos="142"/>
          <w:tab w:val="left" w:pos="284"/>
        </w:tabs>
        <w:ind w:firstLine="709"/>
        <w:jc w:val="both"/>
      </w:pPr>
      <w:r>
        <w:t>8.7. Случаи, в которых ответ на жалобу не дается, отсутствуют.</w:t>
      </w:r>
    </w:p>
    <w:p w:rsidR="00541F22" w:rsidRDefault="00541F22" w:rsidP="003C7EA9">
      <w:pPr>
        <w:tabs>
          <w:tab w:val="left" w:pos="142"/>
          <w:tab w:val="left" w:pos="284"/>
        </w:tabs>
        <w:ind w:firstLine="709"/>
        <w:jc w:val="both"/>
      </w:pPr>
      <w:r>
        <w:t>8.8. По результатам рассмотрения жалобы орган, предоставляющий муниципальную услугу, принимает одно из следующих решений:</w:t>
      </w:r>
    </w:p>
    <w:p w:rsidR="00541F22" w:rsidRDefault="00541F22" w:rsidP="003C7EA9">
      <w:pPr>
        <w:autoSpaceDE w:val="0"/>
        <w:autoSpaceDN w:val="0"/>
        <w:adjustRightInd w:val="0"/>
        <w:ind w:firstLine="709"/>
        <w:jc w:val="both"/>
      </w:pPr>
      <w: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41F22" w:rsidRDefault="00541F22" w:rsidP="003C7EA9">
      <w:pPr>
        <w:autoSpaceDE w:val="0"/>
        <w:autoSpaceDN w:val="0"/>
        <w:adjustRightInd w:val="0"/>
        <w:ind w:firstLine="709"/>
        <w:jc w:val="both"/>
      </w:pPr>
      <w:r>
        <w:t>2) отказывает в удовлетворении жалобы.</w:t>
      </w:r>
    </w:p>
    <w:p w:rsidR="00541F22" w:rsidRDefault="00541F22" w:rsidP="003C7EA9">
      <w:pPr>
        <w:autoSpaceDE w:val="0"/>
        <w:autoSpaceDN w:val="0"/>
        <w:adjustRightInd w:val="0"/>
        <w:ind w:firstLine="709"/>
        <w:jc w:val="both"/>
      </w:pPr>
      <w: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41F22" w:rsidRDefault="00541F22" w:rsidP="003C7EA9">
      <w:pPr>
        <w:autoSpaceDE w:val="0"/>
        <w:autoSpaceDN w:val="0"/>
        <w:adjustRightInd w:val="0"/>
        <w:ind w:firstLine="709"/>
        <w:jc w:val="both"/>
      </w:pPr>
      <w:r>
        <w:t>8.9.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41F22" w:rsidRPr="002F2CC4" w:rsidRDefault="00541F22" w:rsidP="002F2CC4">
      <w:pPr>
        <w:jc w:val="both"/>
      </w:pPr>
      <w:r>
        <w:t xml:space="preserve">    2</w:t>
      </w:r>
      <w:r w:rsidRPr="002F2CC4">
        <w:t xml:space="preserve">. Настоящее постановление </w:t>
      </w:r>
      <w:r>
        <w:t>подлежит  опубликованию  в  официальном   печатном   издании,  вступает  в  силу  со  дня  его  опубликования  и  подлежит  размещению  на  официальном  сайте  администрации  Дружногорского  городского  поселения  Гатчинского  муниципального  района  Ленинградской  области.</w:t>
      </w:r>
    </w:p>
    <w:p w:rsidR="00541F22" w:rsidRPr="002F2CC4" w:rsidRDefault="00541F22" w:rsidP="002F2CC4">
      <w:pPr>
        <w:shd w:val="clear" w:color="auto" w:fill="FFFFFF"/>
        <w:tabs>
          <w:tab w:val="left" w:pos="1152"/>
        </w:tabs>
        <w:jc w:val="both"/>
      </w:pPr>
      <w:r>
        <w:rPr>
          <w:color w:val="000000"/>
        </w:rPr>
        <w:t xml:space="preserve">    3</w:t>
      </w:r>
      <w:r w:rsidRPr="002F2CC4">
        <w:rPr>
          <w:color w:val="000000"/>
        </w:rPr>
        <w:t xml:space="preserve">. Контроль за выполнением </w:t>
      </w:r>
      <w:r w:rsidRPr="002F2CC4">
        <w:t xml:space="preserve">настоящего </w:t>
      </w:r>
      <w:r w:rsidRPr="002F2CC4">
        <w:rPr>
          <w:color w:val="000000"/>
        </w:rPr>
        <w:t xml:space="preserve">постановления возложить на заместителя главы администрации. </w:t>
      </w:r>
    </w:p>
    <w:p w:rsidR="00541F22" w:rsidRDefault="00541F22" w:rsidP="00C02370">
      <w:pPr>
        <w:jc w:val="both"/>
      </w:pPr>
    </w:p>
    <w:p w:rsidR="00541F22" w:rsidRDefault="00541F22" w:rsidP="00C02370">
      <w:pPr>
        <w:jc w:val="both"/>
      </w:pPr>
    </w:p>
    <w:p w:rsidR="00541F22" w:rsidRDefault="00541F22" w:rsidP="00C02370">
      <w:pPr>
        <w:jc w:val="both"/>
      </w:pPr>
    </w:p>
    <w:p w:rsidR="00541F22" w:rsidRDefault="00541F22" w:rsidP="00C02370">
      <w:pPr>
        <w:jc w:val="both"/>
      </w:pPr>
    </w:p>
    <w:p w:rsidR="00541F22" w:rsidRDefault="00541F22" w:rsidP="00C02370">
      <w:pPr>
        <w:jc w:val="both"/>
      </w:pPr>
    </w:p>
    <w:p w:rsidR="00541F22" w:rsidRDefault="00541F22" w:rsidP="00C02370">
      <w:pPr>
        <w:jc w:val="both"/>
      </w:pPr>
    </w:p>
    <w:p w:rsidR="00541F22" w:rsidRDefault="00541F22" w:rsidP="00C02370">
      <w:pPr>
        <w:jc w:val="both"/>
      </w:pPr>
    </w:p>
    <w:p w:rsidR="00541F22" w:rsidRDefault="00541F22" w:rsidP="00C02370">
      <w:pPr>
        <w:jc w:val="both"/>
      </w:pPr>
      <w:r>
        <w:t>Глава  администрации</w:t>
      </w:r>
    </w:p>
    <w:p w:rsidR="00541F22" w:rsidRDefault="00541F22" w:rsidP="00C02370">
      <w:pPr>
        <w:jc w:val="both"/>
      </w:pPr>
      <w:r>
        <w:t>Дружногорского  городского  поселения                                                         В.В. Володкович</w:t>
      </w:r>
    </w:p>
    <w:p w:rsidR="00541F22" w:rsidRDefault="00541F22" w:rsidP="00C02370">
      <w:pPr>
        <w:jc w:val="both"/>
      </w:pPr>
      <w:r>
        <w:t xml:space="preserve">                                           </w:t>
      </w:r>
    </w:p>
    <w:p w:rsidR="00541F22" w:rsidRDefault="00541F22" w:rsidP="00C02370">
      <w:pPr>
        <w:jc w:val="both"/>
      </w:pPr>
    </w:p>
    <w:p w:rsidR="00541F22" w:rsidRDefault="00541F22" w:rsidP="00C02370">
      <w:pPr>
        <w:jc w:val="both"/>
      </w:pPr>
    </w:p>
    <w:p w:rsidR="00541F22" w:rsidRDefault="00541F22" w:rsidP="00C02370">
      <w:pPr>
        <w:jc w:val="both"/>
      </w:pPr>
    </w:p>
    <w:p w:rsidR="00541F22" w:rsidRDefault="00541F22" w:rsidP="00C02370">
      <w:pPr>
        <w:jc w:val="both"/>
      </w:pPr>
    </w:p>
    <w:p w:rsidR="00541F22" w:rsidRDefault="00541F22" w:rsidP="00C02370">
      <w:pPr>
        <w:jc w:val="both"/>
      </w:pPr>
    </w:p>
    <w:p w:rsidR="00541F22" w:rsidRDefault="00541F22" w:rsidP="00C02370">
      <w:pPr>
        <w:jc w:val="both"/>
      </w:pPr>
    </w:p>
    <w:p w:rsidR="00541F22" w:rsidRDefault="00541F22" w:rsidP="00C02370">
      <w:pPr>
        <w:jc w:val="both"/>
      </w:pPr>
    </w:p>
    <w:p w:rsidR="00541F22" w:rsidRDefault="00541F22" w:rsidP="00C02370">
      <w:pPr>
        <w:jc w:val="both"/>
      </w:pPr>
    </w:p>
    <w:p w:rsidR="00541F22" w:rsidRDefault="00541F22" w:rsidP="00C02370">
      <w:pPr>
        <w:jc w:val="both"/>
      </w:pPr>
    </w:p>
    <w:p w:rsidR="00541F22" w:rsidRDefault="00541F22" w:rsidP="00C02370">
      <w:pPr>
        <w:jc w:val="both"/>
      </w:pPr>
    </w:p>
    <w:p w:rsidR="00541F22" w:rsidRDefault="00541F22" w:rsidP="00C02370">
      <w:pPr>
        <w:jc w:val="both"/>
      </w:pPr>
    </w:p>
    <w:p w:rsidR="00541F22" w:rsidRDefault="00541F22" w:rsidP="00C02370">
      <w:pPr>
        <w:jc w:val="both"/>
      </w:pPr>
    </w:p>
    <w:p w:rsidR="00541F22" w:rsidRDefault="00541F22" w:rsidP="00C02370">
      <w:pPr>
        <w:jc w:val="both"/>
      </w:pPr>
    </w:p>
    <w:p w:rsidR="00541F22" w:rsidRDefault="00541F22" w:rsidP="00C02370">
      <w:pPr>
        <w:jc w:val="both"/>
      </w:pPr>
    </w:p>
    <w:p w:rsidR="00541F22" w:rsidRDefault="00541F22" w:rsidP="00C02370">
      <w:pPr>
        <w:jc w:val="both"/>
      </w:pPr>
    </w:p>
    <w:p w:rsidR="00541F22" w:rsidRDefault="00541F22" w:rsidP="00C02370">
      <w:pPr>
        <w:jc w:val="both"/>
      </w:pPr>
    </w:p>
    <w:p w:rsidR="00541F22" w:rsidRDefault="00541F22" w:rsidP="00C02370">
      <w:pPr>
        <w:jc w:val="both"/>
      </w:pPr>
    </w:p>
    <w:p w:rsidR="00541F22" w:rsidRDefault="00541F22" w:rsidP="00C02370">
      <w:pPr>
        <w:jc w:val="both"/>
      </w:pPr>
    </w:p>
    <w:p w:rsidR="00541F22" w:rsidRDefault="00541F22" w:rsidP="00C02370">
      <w:pPr>
        <w:jc w:val="both"/>
      </w:pPr>
    </w:p>
    <w:p w:rsidR="00541F22" w:rsidRDefault="00541F22" w:rsidP="00C02370">
      <w:pPr>
        <w:jc w:val="both"/>
      </w:pPr>
    </w:p>
    <w:p w:rsidR="00541F22" w:rsidRDefault="00541F22" w:rsidP="00C02370">
      <w:pPr>
        <w:jc w:val="both"/>
      </w:pPr>
    </w:p>
    <w:p w:rsidR="00541F22" w:rsidRDefault="00541F22" w:rsidP="00C02370">
      <w:pPr>
        <w:jc w:val="both"/>
      </w:pPr>
    </w:p>
    <w:p w:rsidR="00541F22" w:rsidRDefault="00541F22" w:rsidP="00C02370">
      <w:pPr>
        <w:jc w:val="both"/>
      </w:pPr>
    </w:p>
    <w:p w:rsidR="00541F22" w:rsidRDefault="00541F22" w:rsidP="00C02370">
      <w:pPr>
        <w:jc w:val="both"/>
      </w:pPr>
    </w:p>
    <w:p w:rsidR="00541F22" w:rsidRDefault="00541F22" w:rsidP="00C02370">
      <w:pPr>
        <w:jc w:val="both"/>
      </w:pPr>
    </w:p>
    <w:p w:rsidR="00541F22" w:rsidRDefault="00541F22" w:rsidP="00C02370">
      <w:pPr>
        <w:jc w:val="both"/>
      </w:pPr>
    </w:p>
    <w:p w:rsidR="00541F22" w:rsidRDefault="00541F22" w:rsidP="00C02370">
      <w:pPr>
        <w:jc w:val="both"/>
      </w:pPr>
    </w:p>
    <w:p w:rsidR="00541F22" w:rsidRDefault="00541F22" w:rsidP="00C02370">
      <w:pPr>
        <w:jc w:val="both"/>
      </w:pPr>
    </w:p>
    <w:p w:rsidR="00541F22" w:rsidRDefault="00541F22" w:rsidP="00C02370">
      <w:pPr>
        <w:jc w:val="both"/>
      </w:pPr>
    </w:p>
    <w:p w:rsidR="00541F22" w:rsidRDefault="00541F22" w:rsidP="00C02370">
      <w:pPr>
        <w:jc w:val="both"/>
      </w:pPr>
    </w:p>
    <w:p w:rsidR="00541F22" w:rsidRDefault="00541F22" w:rsidP="00C02370">
      <w:pPr>
        <w:jc w:val="both"/>
      </w:pPr>
    </w:p>
    <w:p w:rsidR="00541F22" w:rsidRDefault="00541F22" w:rsidP="00C02370">
      <w:pPr>
        <w:jc w:val="both"/>
      </w:pPr>
    </w:p>
    <w:p w:rsidR="00541F22" w:rsidRDefault="00541F22" w:rsidP="00C02370">
      <w:pPr>
        <w:jc w:val="both"/>
      </w:pPr>
    </w:p>
    <w:p w:rsidR="00541F22" w:rsidRDefault="00541F22" w:rsidP="00C02370">
      <w:pPr>
        <w:jc w:val="both"/>
      </w:pPr>
    </w:p>
    <w:p w:rsidR="00541F22" w:rsidRDefault="00541F22" w:rsidP="00C02370">
      <w:pPr>
        <w:jc w:val="both"/>
      </w:pPr>
    </w:p>
    <w:p w:rsidR="00541F22" w:rsidRDefault="00541F22" w:rsidP="00C02370">
      <w:pPr>
        <w:jc w:val="both"/>
      </w:pPr>
    </w:p>
    <w:p w:rsidR="00541F22" w:rsidRDefault="00541F22" w:rsidP="00C02370">
      <w:pPr>
        <w:jc w:val="both"/>
      </w:pPr>
      <w:r>
        <w:t xml:space="preserve">                                                                                        Приложение  </w:t>
      </w:r>
    </w:p>
    <w:p w:rsidR="00541F22" w:rsidRDefault="00541F22" w:rsidP="00C02370">
      <w:pPr>
        <w:jc w:val="both"/>
      </w:pPr>
      <w:r>
        <w:t xml:space="preserve">                                                                                        к  постановлению  администрации</w:t>
      </w:r>
    </w:p>
    <w:p w:rsidR="00541F22" w:rsidRDefault="00541F22" w:rsidP="00C02370">
      <w:pPr>
        <w:jc w:val="both"/>
      </w:pPr>
      <w:r>
        <w:t xml:space="preserve">                                                                                        Дружногорского городского поселения</w:t>
      </w:r>
    </w:p>
    <w:p w:rsidR="00541F22" w:rsidRDefault="00541F22" w:rsidP="00C02370">
      <w:pPr>
        <w:jc w:val="both"/>
      </w:pPr>
      <w:r>
        <w:t xml:space="preserve">                                                                                        от  18.11.2013 г.  № 313 </w:t>
      </w:r>
    </w:p>
    <w:p w:rsidR="00541F22" w:rsidRDefault="00541F22" w:rsidP="00C02370">
      <w:pPr>
        <w:jc w:val="both"/>
      </w:pPr>
    </w:p>
    <w:p w:rsidR="00541F22" w:rsidRDefault="00541F22" w:rsidP="00C02370">
      <w:pPr>
        <w:jc w:val="both"/>
      </w:pPr>
    </w:p>
    <w:p w:rsidR="00541F22" w:rsidRDefault="00541F22" w:rsidP="00A84CF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Перечень  документов, прилагаемых  к  заявлению,  необходимых для  </w:t>
      </w:r>
    </w:p>
    <w:p w:rsidR="00541F22" w:rsidRDefault="00541F22" w:rsidP="00A84CF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предоставления  муниципальной  услуги</w:t>
      </w:r>
    </w:p>
    <w:p w:rsidR="00541F22" w:rsidRDefault="00541F22" w:rsidP="00A84CF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85"/>
        <w:gridCol w:w="4563"/>
        <w:gridCol w:w="3159"/>
      </w:tblGrid>
      <w:tr w:rsidR="00541F22">
        <w:trPr>
          <w:trHeight w:val="40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F22" w:rsidRDefault="00541F2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541F22" w:rsidRDefault="00541F2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4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F22" w:rsidRDefault="00541F2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документа        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F22" w:rsidRDefault="00541F2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Примечание        </w:t>
            </w:r>
          </w:p>
        </w:tc>
      </w:tr>
      <w:tr w:rsidR="00541F22">
        <w:trPr>
          <w:trHeight w:val="234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F22" w:rsidRDefault="00541F2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F22" w:rsidRDefault="00541F2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2                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F22" w:rsidRDefault="00541F2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            </w:t>
            </w:r>
          </w:p>
        </w:tc>
      </w:tr>
      <w:tr w:rsidR="00541F22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F22" w:rsidRDefault="00541F2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4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F22" w:rsidRDefault="00541F2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Паспорта заявителя и членов его семьи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F22" w:rsidRDefault="00541F2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541F22">
        <w:trPr>
          <w:trHeight w:val="10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F22" w:rsidRDefault="00541F2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4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F22" w:rsidRPr="00A84CFC" w:rsidRDefault="00541F22" w:rsidP="00A84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Свидетельство о рождении, свидетельство   о  заключении  брака,  решение об усыновлении (удочерении), судебное</w:t>
            </w:r>
          </w:p>
          <w:p w:rsidR="00541F22" w:rsidRDefault="00541F22" w:rsidP="00A84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решение  о  признании  членом   семьи</w:t>
            </w:r>
          </w:p>
          <w:p w:rsidR="00541F22" w:rsidRDefault="00541F22" w:rsidP="00A84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т.п.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F22" w:rsidRDefault="00541F2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Документы, подтверждающие</w:t>
            </w:r>
          </w:p>
          <w:p w:rsidR="00541F22" w:rsidRDefault="00541F2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состав семьи             </w:t>
            </w:r>
          </w:p>
        </w:tc>
      </w:tr>
      <w:tr w:rsidR="00541F22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F22" w:rsidRDefault="00541F22">
            <w:pPr>
              <w:spacing w:after="200" w:line="276" w:lineRule="auto"/>
              <w:rPr>
                <w:lang w:eastAsia="en-US"/>
              </w:rPr>
            </w:pPr>
            <w:r>
              <w:t xml:space="preserve"> 3  </w:t>
            </w:r>
          </w:p>
        </w:tc>
        <w:tc>
          <w:tcPr>
            <w:tcW w:w="4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F22" w:rsidRPr="00A84CFC" w:rsidRDefault="00541F22" w:rsidP="00A84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Форма 7 (характеристика жилого  помещения)                             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F22" w:rsidRDefault="00541F2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Действительна  в  течение</w:t>
            </w:r>
          </w:p>
          <w:p w:rsidR="00541F22" w:rsidRDefault="00541F2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одного месяца  с  момента</w:t>
            </w:r>
          </w:p>
          <w:p w:rsidR="00541F22" w:rsidRDefault="00541F2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выдачи                   </w:t>
            </w:r>
          </w:p>
        </w:tc>
      </w:tr>
      <w:tr w:rsidR="00541F22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F22" w:rsidRDefault="00541F2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4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F22" w:rsidRDefault="00541F2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Форма 9 (выписка из домовой книги) 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F22" w:rsidRDefault="00541F2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" -          </w:t>
            </w:r>
          </w:p>
        </w:tc>
      </w:tr>
      <w:tr w:rsidR="00541F22">
        <w:trPr>
          <w:trHeight w:val="22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F22" w:rsidRDefault="00541F2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4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F22" w:rsidRPr="00A84CFC" w:rsidRDefault="00541F22" w:rsidP="00A84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Выписка из  Единого  государственного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реестра прав на недвижимое  имущество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и сделок с ним (выдается  Федеральной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регистрационной  службой по Санкт-Петербургу  и  Ленинградской   области)о наличии или  отсутствии жилых помещений на праве собственности по месту</w:t>
            </w:r>
          </w:p>
          <w:p w:rsidR="00541F22" w:rsidRDefault="00541F22" w:rsidP="00A84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постоянного    жительства   заявителя</w:t>
            </w:r>
          </w:p>
          <w:p w:rsidR="00541F22" w:rsidRDefault="00541F22" w:rsidP="00A84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членов его  семьи,  предоставляемая</w:t>
            </w:r>
          </w:p>
          <w:p w:rsidR="00541F22" w:rsidRDefault="00541F22" w:rsidP="00A84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заявителя и  каждого из членов его</w:t>
            </w:r>
          </w:p>
          <w:p w:rsidR="00541F22" w:rsidRDefault="00541F2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семьи                              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F22" w:rsidRDefault="00541F2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Действительна  в  течение</w:t>
            </w:r>
          </w:p>
          <w:p w:rsidR="00541F22" w:rsidRDefault="00541F2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одного месяца  с  момента</w:t>
            </w:r>
          </w:p>
          <w:p w:rsidR="00541F22" w:rsidRDefault="00541F2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выдачи   (предоставляется</w:t>
            </w:r>
          </w:p>
          <w:p w:rsidR="00541F22" w:rsidRDefault="00541F2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заявителя и членов его</w:t>
            </w:r>
          </w:p>
          <w:p w:rsidR="00541F22" w:rsidRDefault="00541F2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семьи)                   </w:t>
            </w:r>
          </w:p>
        </w:tc>
      </w:tr>
      <w:tr w:rsidR="00541F22">
        <w:trPr>
          <w:trHeight w:val="14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F22" w:rsidRDefault="00541F2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</w:t>
            </w:r>
          </w:p>
        </w:tc>
        <w:tc>
          <w:tcPr>
            <w:tcW w:w="4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F22" w:rsidRPr="00A84CFC" w:rsidRDefault="00541F22" w:rsidP="00A84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Справка, выданная филиалом  Леноблинвентаризации о наличии или отсутствии</w:t>
            </w:r>
          </w:p>
          <w:p w:rsidR="00541F22" w:rsidRDefault="00541F22" w:rsidP="00A84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жилых помещений на праве собственности по  месту  постоянного  жительства</w:t>
            </w:r>
          </w:p>
          <w:p w:rsidR="00541F22" w:rsidRDefault="00541F22" w:rsidP="00A84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заявителя и членов его семьи, предоставляемая на заявителя  и  каждого из</w:t>
            </w:r>
          </w:p>
          <w:p w:rsidR="00541F22" w:rsidRDefault="00541F22" w:rsidP="00A84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членов его семьи                   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F22" w:rsidRDefault="00541F2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состоянию на 1  января</w:t>
            </w:r>
          </w:p>
          <w:p w:rsidR="00541F22" w:rsidRDefault="00541F2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1997 года                </w:t>
            </w:r>
          </w:p>
        </w:tc>
      </w:tr>
      <w:tr w:rsidR="00541F22">
        <w:trPr>
          <w:trHeight w:val="10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F22" w:rsidRDefault="00541F2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4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F22" w:rsidRPr="00A84CFC" w:rsidRDefault="00541F22" w:rsidP="00A84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Договор, ордер, решение о  предоставлении жилого помещения и т.п.      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F22" w:rsidRDefault="00541F2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Документы, подтверждающие</w:t>
            </w:r>
          </w:p>
          <w:p w:rsidR="00541F22" w:rsidRDefault="00541F2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  пользования  жилым</w:t>
            </w:r>
          </w:p>
          <w:p w:rsidR="00541F22" w:rsidRDefault="00541F2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помещением,    занимаемым</w:t>
            </w:r>
          </w:p>
          <w:p w:rsidR="00541F22" w:rsidRDefault="00541F2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заявителем и членами  его</w:t>
            </w:r>
          </w:p>
          <w:p w:rsidR="00541F22" w:rsidRDefault="00541F2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семьи                    </w:t>
            </w:r>
          </w:p>
        </w:tc>
      </w:tr>
      <w:tr w:rsidR="00541F22">
        <w:trPr>
          <w:trHeight w:val="16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F22" w:rsidRDefault="00541F2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4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F22" w:rsidRPr="00A84CFC" w:rsidRDefault="00541F22" w:rsidP="00A84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Акт  межведомственной  комиссии о непригодности  имеющегося у  гражданина</w:t>
            </w:r>
          </w:p>
          <w:p w:rsidR="00541F22" w:rsidRDefault="00541F22" w:rsidP="00A84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жилья для проживания               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F22" w:rsidRDefault="00541F2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случае  если  гражданин</w:t>
            </w:r>
          </w:p>
          <w:p w:rsidR="00541F22" w:rsidRDefault="00541F2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имеет право на  получение</w:t>
            </w:r>
          </w:p>
          <w:p w:rsidR="00541F22" w:rsidRDefault="00541F2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жилого   помещения    вне</w:t>
            </w:r>
          </w:p>
          <w:p w:rsidR="00541F22" w:rsidRDefault="00541F2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очереди  в   соответствии</w:t>
            </w:r>
          </w:p>
          <w:p w:rsidR="00541F22" w:rsidRDefault="00541F2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</w:t>
            </w:r>
            <w:hyperlink r:id="rId6" w:history="1">
              <w:r>
                <w:rPr>
                  <w:rStyle w:val="Hyperlink"/>
                  <w:rFonts w:ascii="Courier New" w:hAnsi="Courier New" w:cs="Courier New"/>
                  <w:sz w:val="20"/>
                  <w:szCs w:val="20"/>
                </w:rPr>
                <w:t>подпунктом 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пункта  2</w:t>
            </w:r>
          </w:p>
          <w:p w:rsidR="00541F22" w:rsidRDefault="00541F2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статьи  57  Жилищного ко-</w:t>
            </w:r>
          </w:p>
          <w:p w:rsidR="00541F22" w:rsidRDefault="00541F2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декса Российской  Федера-</w:t>
            </w:r>
          </w:p>
          <w:p w:rsidR="00541F22" w:rsidRDefault="00541F2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ции                      </w:t>
            </w:r>
          </w:p>
        </w:tc>
      </w:tr>
      <w:tr w:rsidR="00541F22">
        <w:trPr>
          <w:trHeight w:val="16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F22" w:rsidRDefault="00541F2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4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F22" w:rsidRPr="00A84CFC" w:rsidRDefault="00541F22" w:rsidP="00A84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Документы,  выданные  медицинским учреждением                          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F22" w:rsidRDefault="00541F2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случае  если  гражданин</w:t>
            </w:r>
          </w:p>
          <w:p w:rsidR="00541F22" w:rsidRDefault="00541F2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имеет право на  получение</w:t>
            </w:r>
          </w:p>
          <w:p w:rsidR="00541F22" w:rsidRDefault="00541F2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жилого   помещения    вне</w:t>
            </w:r>
          </w:p>
          <w:p w:rsidR="00541F22" w:rsidRDefault="00541F2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очереди   в  соответствии</w:t>
            </w:r>
          </w:p>
          <w:p w:rsidR="00541F22" w:rsidRDefault="00541F2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</w:t>
            </w:r>
            <w:hyperlink r:id="rId7" w:history="1">
              <w:r>
                <w:rPr>
                  <w:rStyle w:val="Hyperlink"/>
                  <w:rFonts w:ascii="Courier New" w:hAnsi="Courier New" w:cs="Courier New"/>
                  <w:sz w:val="20"/>
                  <w:szCs w:val="20"/>
                </w:rPr>
                <w:t>подпунктом 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пункта  2</w:t>
            </w:r>
          </w:p>
          <w:p w:rsidR="00541F22" w:rsidRDefault="00541F2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статьи  57  Жилищного ко-</w:t>
            </w:r>
          </w:p>
          <w:p w:rsidR="00541F22" w:rsidRDefault="00541F2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декса Российской  Федера-</w:t>
            </w:r>
          </w:p>
          <w:p w:rsidR="00541F22" w:rsidRDefault="00541F2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ции                      </w:t>
            </w:r>
          </w:p>
        </w:tc>
      </w:tr>
      <w:tr w:rsidR="00541F22">
        <w:trPr>
          <w:trHeight w:val="16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F22" w:rsidRDefault="00541F2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4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F22" w:rsidRPr="00A84CFC" w:rsidRDefault="00541F22" w:rsidP="00A84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Заключения органов  опеки  и  попечительства                           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F22" w:rsidRDefault="00541F2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случае  если  гражданин</w:t>
            </w:r>
          </w:p>
          <w:p w:rsidR="00541F22" w:rsidRDefault="00541F2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имеет право на  получение</w:t>
            </w:r>
          </w:p>
          <w:p w:rsidR="00541F22" w:rsidRDefault="00541F2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жилого   помещения    вне</w:t>
            </w:r>
          </w:p>
          <w:p w:rsidR="00541F22" w:rsidRDefault="00541F2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очереди   в  соответствии</w:t>
            </w:r>
          </w:p>
          <w:p w:rsidR="00541F22" w:rsidRDefault="00541F2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</w:t>
            </w:r>
            <w:hyperlink r:id="rId8" w:history="1">
              <w:r>
                <w:rPr>
                  <w:rStyle w:val="Hyperlink"/>
                  <w:rFonts w:ascii="Courier New" w:hAnsi="Courier New" w:cs="Courier New"/>
                  <w:sz w:val="20"/>
                  <w:szCs w:val="20"/>
                </w:rPr>
                <w:t>подпунктом 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пункта  2</w:t>
            </w:r>
          </w:p>
          <w:p w:rsidR="00541F22" w:rsidRDefault="00541F2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статьи  57  Жилищного ко-</w:t>
            </w:r>
          </w:p>
          <w:p w:rsidR="00541F22" w:rsidRDefault="00541F2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декса Российской  Федера-</w:t>
            </w:r>
          </w:p>
          <w:p w:rsidR="00541F22" w:rsidRDefault="00541F2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ции                      </w:t>
            </w:r>
          </w:p>
        </w:tc>
      </w:tr>
    </w:tbl>
    <w:p w:rsidR="00541F22" w:rsidRDefault="00541F22" w:rsidP="00A84CF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541F22" w:rsidRPr="002F2CC4" w:rsidRDefault="00541F22" w:rsidP="00C02370">
      <w:pPr>
        <w:jc w:val="both"/>
      </w:pPr>
    </w:p>
    <w:sectPr w:rsidR="00541F22" w:rsidRPr="002F2CC4" w:rsidSect="00D72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22484"/>
    <w:multiLevelType w:val="hybridMultilevel"/>
    <w:tmpl w:val="23C80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370"/>
    <w:rsid w:val="00013F03"/>
    <w:rsid w:val="00092BB5"/>
    <w:rsid w:val="000B051A"/>
    <w:rsid w:val="000D4549"/>
    <w:rsid w:val="001F70ED"/>
    <w:rsid w:val="002F2CC4"/>
    <w:rsid w:val="0030742F"/>
    <w:rsid w:val="003227B6"/>
    <w:rsid w:val="0034361D"/>
    <w:rsid w:val="00381A62"/>
    <w:rsid w:val="003C7EA9"/>
    <w:rsid w:val="004E0080"/>
    <w:rsid w:val="00526760"/>
    <w:rsid w:val="00541F22"/>
    <w:rsid w:val="0054551A"/>
    <w:rsid w:val="005D151C"/>
    <w:rsid w:val="00636F2F"/>
    <w:rsid w:val="006602C3"/>
    <w:rsid w:val="006F4CB7"/>
    <w:rsid w:val="007160CF"/>
    <w:rsid w:val="00752409"/>
    <w:rsid w:val="007B0782"/>
    <w:rsid w:val="0086046D"/>
    <w:rsid w:val="00896A63"/>
    <w:rsid w:val="009B0381"/>
    <w:rsid w:val="009D1D68"/>
    <w:rsid w:val="00A51575"/>
    <w:rsid w:val="00A77DF4"/>
    <w:rsid w:val="00A84CFC"/>
    <w:rsid w:val="00AC4F60"/>
    <w:rsid w:val="00B54FDC"/>
    <w:rsid w:val="00BF09EE"/>
    <w:rsid w:val="00C02370"/>
    <w:rsid w:val="00C878FE"/>
    <w:rsid w:val="00CB71DE"/>
    <w:rsid w:val="00D727DA"/>
    <w:rsid w:val="00DA3EA5"/>
    <w:rsid w:val="00DB04FF"/>
    <w:rsid w:val="00DD246A"/>
    <w:rsid w:val="00DD61C3"/>
    <w:rsid w:val="00DF09A7"/>
    <w:rsid w:val="00DF7E8A"/>
    <w:rsid w:val="00E35735"/>
    <w:rsid w:val="00E64405"/>
    <w:rsid w:val="00E823AD"/>
    <w:rsid w:val="00EC7C34"/>
    <w:rsid w:val="00F20C29"/>
    <w:rsid w:val="00F65667"/>
    <w:rsid w:val="00F77D46"/>
    <w:rsid w:val="00FC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37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02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7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9D1D68"/>
    <w:pPr>
      <w:ind w:left="720"/>
    </w:pPr>
  </w:style>
  <w:style w:type="character" w:styleId="Hyperlink">
    <w:name w:val="Hyperlink"/>
    <w:basedOn w:val="DefaultParagraphFont"/>
    <w:uiPriority w:val="99"/>
    <w:semiHidden/>
    <w:rsid w:val="0086046D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3C7EA9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3C7EA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50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C1F20BBE792684D53C108C0C6297D4243253253F055532A25979F02F1794994B0DDC1AB608AD0Bd7m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C1F20BBE792684D53C108C0C6297D4243253253F055532A25979F02F1794994B0DDC1AB608AD0Bd7m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7C1F20BBE792684D53C108C0C6297D4243253253F055532A25979F02F1794994B0DDC1AB608AA02d7mC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1807</Words>
  <Characters>10306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</dc:title>
  <dc:subject/>
  <dc:creator>dgp_101</dc:creator>
  <cp:keywords/>
  <dc:description/>
  <cp:lastModifiedBy>dgp_091</cp:lastModifiedBy>
  <cp:revision>2</cp:revision>
  <cp:lastPrinted>2015-03-11T08:12:00Z</cp:lastPrinted>
  <dcterms:created xsi:type="dcterms:W3CDTF">2015-03-11T08:15:00Z</dcterms:created>
  <dcterms:modified xsi:type="dcterms:W3CDTF">2015-03-11T08:15:00Z</dcterms:modified>
</cp:coreProperties>
</file>